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EB" w:rsidRPr="00806A9E" w:rsidRDefault="00B30CEB" w:rsidP="00EF669B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669B" w:rsidRPr="00806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0CEB" w:rsidRDefault="00B30CEB" w:rsidP="00B30CE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D61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6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</w:t>
      </w:r>
      <w:r w:rsidRPr="00D6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услуг)</w:t>
      </w:r>
    </w:p>
    <w:p w:rsidR="006B6599" w:rsidRPr="00D6195A" w:rsidRDefault="006B6599" w:rsidP="006B6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EB" w:rsidRDefault="00B30CEB" w:rsidP="00B3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AA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30CEB" w:rsidRDefault="00B30CEB" w:rsidP="00B3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CEB" w:rsidRPr="00230AAB" w:rsidRDefault="00B30CEB" w:rsidP="00B3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B5E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гражданину услуги по печати на бумажном носителе сертификата о профилактических прививках против новой </w:t>
      </w:r>
      <w:proofErr w:type="spellStart"/>
      <w:r w:rsidRPr="00296B5E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296B5E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296B5E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296B5E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инфекцией (COVID-19), сформированного в виде электронного документа </w:t>
      </w:r>
      <w:r w:rsidRPr="00296B5E">
        <w:rPr>
          <w:rFonts w:ascii="Times New Roman" w:eastAsia="Calibri" w:hAnsi="Times New Roman" w:cs="Times New Roman"/>
          <w:b/>
          <w:sz w:val="28"/>
          <w:szCs w:val="28"/>
        </w:rPr>
        <w:br/>
        <w:t>в автоматическом режиме посредством федеральной государственной информационной системы «Единый портал государственных и муниципальных услуг (функций)», в многофункциональном центре предоставления государственных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муниципальных услуг</w:t>
      </w:r>
    </w:p>
    <w:p w:rsidR="00B30CEB" w:rsidRDefault="00B30CEB" w:rsidP="00B30C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EB" w:rsidRPr="005575B3" w:rsidRDefault="00B30CEB" w:rsidP="00227CCD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89">
        <w:rPr>
          <w:rFonts w:ascii="Times New Roman" w:eastAsia="Calibri" w:hAnsi="Times New Roman" w:cs="Times New Roman"/>
          <w:sz w:val="28"/>
          <w:szCs w:val="28"/>
        </w:rPr>
        <w:t>Я</w:t>
      </w:r>
      <w:r w:rsidRPr="005575B3">
        <w:rPr>
          <w:rFonts w:ascii="Times New Roman" w:eastAsia="Calibri" w:hAnsi="Times New Roman" w:cs="Times New Roman"/>
          <w:sz w:val="28"/>
          <w:szCs w:val="28"/>
        </w:rPr>
        <w:t>,</w:t>
      </w:r>
      <w:r w:rsidR="00227CCD" w:rsidRPr="005575B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30CEB" w:rsidRDefault="00B30CEB" w:rsidP="00B30C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(ф</w:t>
      </w:r>
      <w:r w:rsidRPr="00964489">
        <w:rPr>
          <w:rFonts w:ascii="Times New Roman" w:eastAsia="Calibri" w:hAnsi="Times New Roman" w:cs="Times New Roman"/>
          <w:sz w:val="24"/>
          <w:szCs w:val="24"/>
        </w:rPr>
        <w:t>амилия, имя, отчество (при наличии)</w:t>
      </w:r>
      <w:proofErr w:type="gramEnd"/>
    </w:p>
    <w:p w:rsidR="00B30CEB" w:rsidRPr="005575B3" w:rsidRDefault="00986B44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B3">
        <w:rPr>
          <w:rFonts w:ascii="Times New Roman" w:eastAsia="Calibri" w:hAnsi="Times New Roman" w:cs="Times New Roman"/>
          <w:noProof/>
          <w:sz w:val="28"/>
          <w:szCs w:val="28"/>
        </w:rPr>
        <w:t>"</w:t>
      </w:r>
      <w:r w:rsidR="005575B3">
        <w:rPr>
          <w:rFonts w:ascii="Times New Roman" w:eastAsia="Calibri" w:hAnsi="Times New Roman" w:cs="Times New Roman"/>
          <w:noProof/>
          <w:sz w:val="28"/>
          <w:szCs w:val="28"/>
        </w:rPr>
        <w:t>____</w:t>
      </w:r>
      <w:r w:rsidRPr="005575B3">
        <w:rPr>
          <w:rFonts w:ascii="Times New Roman" w:eastAsia="Calibri" w:hAnsi="Times New Roman" w:cs="Times New Roman"/>
          <w:noProof/>
          <w:sz w:val="28"/>
          <w:szCs w:val="28"/>
        </w:rPr>
        <w:t xml:space="preserve">" </w:t>
      </w:r>
      <w:r w:rsidR="005575B3">
        <w:rPr>
          <w:rFonts w:ascii="Times New Roman" w:eastAsia="Calibri" w:hAnsi="Times New Roman" w:cs="Times New Roman"/>
          <w:noProof/>
          <w:sz w:val="28"/>
          <w:szCs w:val="28"/>
        </w:rPr>
        <w:t>___________</w:t>
      </w:r>
      <w:bookmarkStart w:id="0" w:name="_GoBack"/>
      <w:bookmarkEnd w:id="0"/>
      <w:r w:rsidRPr="005575B3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="00B30CEB" w:rsidRPr="00557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CEB">
        <w:rPr>
          <w:rFonts w:ascii="Times New Roman" w:eastAsia="Calibri" w:hAnsi="Times New Roman" w:cs="Times New Roman"/>
          <w:sz w:val="28"/>
          <w:szCs w:val="28"/>
        </w:rPr>
        <w:t>рождения</w:t>
      </w:r>
      <w:r w:rsidR="00B30CEB" w:rsidRPr="005575B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0CEB" w:rsidRPr="005575B3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B44" w:rsidRPr="005575B3" w:rsidRDefault="00B30CEB" w:rsidP="00986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5575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удостоверяющий</w:t>
      </w:r>
      <w:r w:rsidRPr="00557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Pr="005575B3">
        <w:rPr>
          <w:rFonts w:ascii="Times New Roman" w:eastAsia="Calibri" w:hAnsi="Times New Roman" w:cs="Times New Roman"/>
          <w:sz w:val="28"/>
          <w:szCs w:val="28"/>
        </w:rPr>
        <w:t>*:</w:t>
      </w:r>
      <w:r w:rsidR="005575B3">
        <w:rPr>
          <w:rFonts w:ascii="Times New Roman" w:eastAsia="Calibri" w:hAnsi="Times New Roman" w:cs="Times New Roman"/>
          <w:noProof/>
          <w:sz w:val="28"/>
          <w:szCs w:val="28"/>
        </w:rPr>
        <w:t>____________________________________</w:t>
      </w:r>
    </w:p>
    <w:p w:rsidR="00B30CEB" w:rsidRPr="00060EA3" w:rsidRDefault="00B30CEB" w:rsidP="00B30C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0EA3">
        <w:rPr>
          <w:rFonts w:ascii="Times New Roman" w:eastAsia="Calibri" w:hAnsi="Times New Roman" w:cs="Times New Roman"/>
          <w:sz w:val="20"/>
          <w:szCs w:val="20"/>
        </w:rPr>
        <w:t>(вид документа и его реквизиты: серия, номер, кем и когда выдан)</w:t>
      </w:r>
    </w:p>
    <w:p w:rsidR="00B30CEB" w:rsidRPr="00986B44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043F15">
        <w:rPr>
          <w:rFonts w:ascii="Times New Roman" w:eastAsia="Calibri" w:hAnsi="Times New Roman" w:cs="Times New Roman"/>
          <w:bCs/>
          <w:sz w:val="28"/>
          <w:szCs w:val="28"/>
        </w:rPr>
        <w:t xml:space="preserve">траховой номер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индивидуального лицевого счета (</w:t>
      </w:r>
      <w:r w:rsidRPr="00043F15">
        <w:rPr>
          <w:rFonts w:ascii="Times New Roman" w:eastAsia="Calibri" w:hAnsi="Times New Roman" w:cs="Times New Roman"/>
          <w:bCs/>
          <w:sz w:val="28"/>
          <w:szCs w:val="28"/>
        </w:rPr>
        <w:t>при наличии)</w:t>
      </w:r>
      <w:r w:rsidR="00986B44" w:rsidRPr="00986B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75B3">
        <w:rPr>
          <w:rFonts w:ascii="Times New Roman" w:eastAsia="Calibri" w:hAnsi="Times New Roman" w:cs="Times New Roman"/>
          <w:bCs/>
          <w:sz w:val="28"/>
          <w:szCs w:val="28"/>
        </w:rPr>
        <w:t>_____________</w:t>
      </w:r>
    </w:p>
    <w:p w:rsidR="00B30CEB" w:rsidRPr="00986B44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Полис</w:t>
      </w:r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обязательного медицинского страхования (при наличии) </w:t>
      </w:r>
      <w:r w:rsidR="005575B3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30CEB" w:rsidRDefault="00B30CEB" w:rsidP="00986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0A05">
        <w:rPr>
          <w:rFonts w:ascii="Times New Roman" w:eastAsia="Calibri" w:hAnsi="Times New Roman" w:cs="Times New Roman"/>
          <w:sz w:val="28"/>
          <w:szCs w:val="28"/>
        </w:rPr>
        <w:t xml:space="preserve">еквизиты </w:t>
      </w:r>
      <w:r w:rsidRPr="00AC7B05">
        <w:rPr>
          <w:rFonts w:ascii="Times New Roman" w:eastAsia="Calibri" w:hAnsi="Times New Roman" w:cs="Times New Roman"/>
          <w:bCs/>
          <w:sz w:val="28"/>
          <w:szCs w:val="28"/>
        </w:rPr>
        <w:t>паспорт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C7B05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гражданина Росс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ийской Федерации, удостоверяющего </w:t>
      </w:r>
      <w:r w:rsidRPr="00AC7B05">
        <w:rPr>
          <w:rFonts w:ascii="Times New Roman" w:eastAsia="Calibri" w:hAnsi="Times New Roman" w:cs="Times New Roman"/>
          <w:bCs/>
          <w:sz w:val="28"/>
          <w:szCs w:val="28"/>
        </w:rPr>
        <w:t xml:space="preserve"> личность гражданина Российской Федерации за пределами территории Российской Федерации</w:t>
      </w:r>
      <w:r w:rsidRPr="00D80A05">
        <w:rPr>
          <w:rFonts w:ascii="Times New Roman" w:eastAsia="Calibri" w:hAnsi="Times New Roman" w:cs="Times New Roman"/>
          <w:sz w:val="28"/>
          <w:szCs w:val="28"/>
        </w:rPr>
        <w:t xml:space="preserve"> (в случае, если требуется сертификат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английском языке) </w:t>
      </w:r>
    </w:p>
    <w:p w:rsidR="00986B44" w:rsidRPr="00722334" w:rsidRDefault="00EF669B" w:rsidP="00601E6C">
      <w:pPr>
        <w:tabs>
          <w:tab w:val="left" w:pos="10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23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86B44" w:rsidRPr="007223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986B44" w:rsidRPr="0072233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30CEB" w:rsidRPr="00986B44" w:rsidRDefault="00B30CEB" w:rsidP="00444841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80A05">
        <w:rPr>
          <w:rFonts w:ascii="Times New Roman" w:eastAsia="Calibri" w:hAnsi="Times New Roman" w:cs="Times New Roman"/>
          <w:sz w:val="28"/>
          <w:szCs w:val="28"/>
        </w:rPr>
        <w:t xml:space="preserve">амилия и имя заявителя на английском языке (в случае, если требуется сертификат на английском языке) </w:t>
      </w:r>
      <w:r w:rsidR="00444841" w:rsidRPr="008A5C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86B4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30CEB" w:rsidRPr="00964489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489">
        <w:rPr>
          <w:rFonts w:ascii="Times New Roman" w:eastAsia="Calibri" w:hAnsi="Times New Roman" w:cs="Times New Roman"/>
          <w:sz w:val="28"/>
          <w:szCs w:val="28"/>
          <w:u w:val="single"/>
        </w:rPr>
        <w:t>При обращении представителя заявител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я дополнительно заполняю</w:t>
      </w:r>
      <w:r w:rsidRPr="00964489">
        <w:rPr>
          <w:rFonts w:ascii="Times New Roman" w:eastAsia="Calibri" w:hAnsi="Times New Roman" w:cs="Times New Roman"/>
          <w:sz w:val="28"/>
          <w:szCs w:val="28"/>
          <w:u w:val="single"/>
        </w:rPr>
        <w:t>тся:</w:t>
      </w:r>
    </w:p>
    <w:p w:rsidR="005F764E" w:rsidRPr="005F764E" w:rsidRDefault="005F764E" w:rsidP="005F764E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30CEB" w:rsidRPr="00060EA3" w:rsidRDefault="005F764E" w:rsidP="00B30C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0E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0CEB" w:rsidRPr="00060EA3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</w:t>
      </w:r>
    </w:p>
    <w:p w:rsidR="005F764E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F764E" w:rsidRPr="00CF715F" w:rsidRDefault="00CF715F" w:rsidP="005F764E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F764E" w:rsidRPr="00CF71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52A1E" w:rsidRPr="00CF71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F764E" w:rsidRPr="00CF715F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30CEB" w:rsidRPr="00060EA3" w:rsidRDefault="005F764E" w:rsidP="005F764E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764E">
        <w:rPr>
          <w:rFonts w:ascii="Times New Roman" w:eastAsia="Calibri" w:hAnsi="Times New Roman" w:cs="Times New Roman"/>
          <w:sz w:val="20"/>
          <w:szCs w:val="20"/>
        </w:rPr>
        <w:t>(</w:t>
      </w:r>
      <w:r w:rsidR="00806A9E">
        <w:rPr>
          <w:rFonts w:ascii="Times New Roman" w:eastAsia="Calibri" w:hAnsi="Times New Roman" w:cs="Times New Roman"/>
          <w:sz w:val="20"/>
          <w:szCs w:val="20"/>
        </w:rPr>
        <w:t xml:space="preserve">серия, </w:t>
      </w:r>
      <w:r w:rsidR="00B30CEB" w:rsidRPr="00060EA3">
        <w:rPr>
          <w:rFonts w:ascii="Times New Roman" w:eastAsia="Calibri" w:hAnsi="Times New Roman" w:cs="Times New Roman"/>
          <w:sz w:val="20"/>
          <w:szCs w:val="20"/>
        </w:rPr>
        <w:t>номер, кем и когда выдан)</w:t>
      </w:r>
    </w:p>
    <w:p w:rsidR="00B30CEB" w:rsidRPr="00444841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89">
        <w:rPr>
          <w:rFonts w:ascii="Times New Roman" w:eastAsia="Calibri" w:hAnsi="Times New Roman" w:cs="Times New Roman"/>
          <w:sz w:val="28"/>
          <w:szCs w:val="28"/>
        </w:rPr>
        <w:t>реквизиты документа, подтверждающего полномочия представителя заявителя</w:t>
      </w:r>
      <w:r w:rsidR="00444841" w:rsidRPr="004448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841" w:rsidRPr="005575B3" w:rsidRDefault="00A52A1E" w:rsidP="00EF669B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75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44841" w:rsidRPr="005575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75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44841" w:rsidRPr="005575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12D11" w:rsidRPr="005575B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30CEB" w:rsidRPr="005575B3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EB" w:rsidRDefault="00B30CEB" w:rsidP="00B30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Прошу выдать мне сертификат о профилактических прививках против новой </w:t>
      </w:r>
      <w:proofErr w:type="spellStart"/>
      <w:r w:rsidRPr="0096448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96448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64489">
        <w:rPr>
          <w:rFonts w:ascii="Times New Roman" w:eastAsia="Calibri" w:hAnsi="Times New Roman" w:cs="Times New Roman"/>
          <w:sz w:val="28"/>
          <w:szCs w:val="28"/>
        </w:rPr>
        <w:t>-19) ил</w:t>
      </w:r>
      <w:r>
        <w:rPr>
          <w:rFonts w:ascii="Times New Roman" w:eastAsia="Calibri" w:hAnsi="Times New Roman" w:cs="Times New Roman"/>
          <w:sz w:val="28"/>
          <w:szCs w:val="28"/>
        </w:rPr>
        <w:t>и медицинских противопоказаниях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к вакцинации и (или) перенесенном заболевании, вызванном новой </w:t>
      </w:r>
      <w:proofErr w:type="spellStart"/>
      <w:r w:rsidRPr="0096448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 инфекцией (</w:t>
      </w:r>
      <w:r w:rsidRPr="0096448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64489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Сертификат),</w:t>
      </w:r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</w:t>
      </w:r>
      <w:r w:rsidRPr="00282B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0CEB" w:rsidRDefault="00B30CEB" w:rsidP="00B30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B30CEB" w:rsidRPr="00964489" w:rsidTr="005E1E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B" w:rsidRPr="005575B3" w:rsidRDefault="002C63EB" w:rsidP="00FB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0CEB" w:rsidRPr="00964489" w:rsidRDefault="00B30CEB" w:rsidP="005E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экземпляр на английском языке</w:t>
            </w:r>
          </w:p>
        </w:tc>
      </w:tr>
    </w:tbl>
    <w:p w:rsidR="00B30CEB" w:rsidRPr="00964489" w:rsidRDefault="00B30CEB" w:rsidP="00B30C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EB" w:rsidRDefault="00B30CEB" w:rsidP="00EA0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A05">
        <w:rPr>
          <w:rFonts w:ascii="Times New Roman" w:eastAsia="Calibri" w:hAnsi="Times New Roman" w:cs="Times New Roman"/>
          <w:sz w:val="28"/>
          <w:szCs w:val="28"/>
        </w:rPr>
        <w:lastRenderedPageBreak/>
        <w:t>Даю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A340F" w:rsidRPr="00EA07CC" w:rsidRDefault="005A340F" w:rsidP="00EA0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7"/>
        <w:gridCol w:w="2394"/>
        <w:gridCol w:w="263"/>
        <w:gridCol w:w="3827"/>
      </w:tblGrid>
      <w:tr w:rsidR="00EA07CC" w:rsidRPr="000302D7" w:rsidTr="005E1E1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A07CC" w:rsidRPr="008131C6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67" w:type="dxa"/>
            <w:vAlign w:val="bottom"/>
          </w:tcPr>
          <w:p w:rsidR="00EA07CC" w:rsidRPr="00EA07CC" w:rsidRDefault="00EA07CC" w:rsidP="00EA07CC">
            <w:pPr>
              <w:spacing w:after="0" w:line="240" w:lineRule="auto"/>
              <w:jc w:val="both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EA07CC" w:rsidRPr="00EA07CC" w:rsidRDefault="00EA07CC" w:rsidP="00EA07CC">
            <w:pPr>
              <w:spacing w:after="0" w:line="240" w:lineRule="auto"/>
              <w:jc w:val="both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63" w:type="dxa"/>
            <w:vAlign w:val="bottom"/>
          </w:tcPr>
          <w:p w:rsidR="00EA07CC" w:rsidRPr="00EA07CC" w:rsidRDefault="00EA07CC" w:rsidP="00EA07CC">
            <w:pPr>
              <w:spacing w:after="0" w:line="240" w:lineRule="auto"/>
              <w:jc w:val="both"/>
              <w:rPr>
                <w:rFonts w:eastAsiaTheme="minorEastAsia"/>
                <w:sz w:val="24"/>
                <w:szCs w:val="21"/>
              </w:rPr>
            </w:pPr>
            <w:r w:rsidRPr="00EA07CC">
              <w:rPr>
                <w:rFonts w:eastAsiaTheme="minorEastAsia"/>
                <w:sz w:val="24"/>
                <w:szCs w:val="21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07CC" w:rsidRPr="00EA07CC" w:rsidRDefault="00EA07CC" w:rsidP="00EA07CC">
            <w:pPr>
              <w:spacing w:after="0" w:line="240" w:lineRule="auto"/>
              <w:contextualSpacing/>
              <w:jc w:val="center"/>
              <w:rPr>
                <w:rFonts w:eastAsiaTheme="minorEastAsia"/>
                <w:sz w:val="24"/>
                <w:szCs w:val="21"/>
                <w:lang w:val="en-US"/>
              </w:rPr>
            </w:pPr>
          </w:p>
        </w:tc>
      </w:tr>
      <w:tr w:rsidR="00EA07CC" w:rsidRPr="00EA07CC" w:rsidTr="005E1E16">
        <w:tc>
          <w:tcPr>
            <w:tcW w:w="2977" w:type="dxa"/>
            <w:tcBorders>
              <w:top w:val="single" w:sz="4" w:space="0" w:color="auto"/>
            </w:tcBorders>
          </w:tcPr>
          <w:p w:rsidR="00EA07CC" w:rsidRPr="002C63EB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  <w:lang w:val="en-US"/>
              </w:rPr>
            </w:pPr>
          </w:p>
        </w:tc>
        <w:tc>
          <w:tcPr>
            <w:tcW w:w="267" w:type="dxa"/>
          </w:tcPr>
          <w:p w:rsidR="00EA07CC" w:rsidRPr="002C63EB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  <w:r w:rsidRPr="00EA07CC">
              <w:rPr>
                <w:rFonts w:eastAsiaTheme="minorEastAsia"/>
                <w:sz w:val="20"/>
                <w:szCs w:val="18"/>
              </w:rPr>
              <w:t>подпись</w:t>
            </w:r>
          </w:p>
        </w:tc>
        <w:tc>
          <w:tcPr>
            <w:tcW w:w="263" w:type="dxa"/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  <w:r w:rsidRPr="00EA07CC">
              <w:rPr>
                <w:rFonts w:eastAsiaTheme="minorEastAsia"/>
                <w:sz w:val="20"/>
                <w:szCs w:val="18"/>
              </w:rPr>
              <w:t>(</w:t>
            </w:r>
            <w:r w:rsidR="0053275A" w:rsidRPr="00060EA3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  <w:r w:rsidRPr="00EA07CC">
              <w:rPr>
                <w:rFonts w:eastAsiaTheme="minorEastAsia"/>
                <w:sz w:val="20"/>
                <w:szCs w:val="18"/>
              </w:rPr>
              <w:t>)</w:t>
            </w:r>
          </w:p>
        </w:tc>
      </w:tr>
    </w:tbl>
    <w:p w:rsidR="00EA07CC" w:rsidRPr="00964489" w:rsidRDefault="00EA07CC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EB" w:rsidRPr="00057673" w:rsidRDefault="00B30CEB" w:rsidP="00B30CEB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60EA3">
        <w:rPr>
          <w:rFonts w:ascii="Times New Roman" w:eastAsia="Calibri" w:hAnsi="Times New Roman" w:cs="Times New Roman"/>
          <w:sz w:val="20"/>
          <w:szCs w:val="20"/>
        </w:rPr>
        <w:t>* - документ, удостоверяющий личность, ранее предъявлявшийся при осуществлении профилактическ</w:t>
      </w:r>
      <w:r>
        <w:rPr>
          <w:rFonts w:ascii="Times New Roman" w:eastAsia="Calibri" w:hAnsi="Times New Roman" w:cs="Times New Roman"/>
          <w:sz w:val="20"/>
          <w:szCs w:val="20"/>
        </w:rPr>
        <w:t>их</w:t>
      </w:r>
      <w:r w:rsidRPr="00060E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прививок </w:t>
      </w:r>
      <w:r w:rsidRPr="00060EA3">
        <w:rPr>
          <w:rFonts w:ascii="Times New Roman" w:eastAsia="Calibri" w:hAnsi="Times New Roman" w:cs="Times New Roman"/>
          <w:sz w:val="20"/>
          <w:szCs w:val="20"/>
        </w:rPr>
        <w:t xml:space="preserve">против новой </w:t>
      </w:r>
      <w:proofErr w:type="spellStart"/>
      <w:r w:rsidRPr="00060EA3"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 w:rsidRPr="00060EA3">
        <w:rPr>
          <w:rFonts w:ascii="Times New Roman" w:eastAsia="Calibri" w:hAnsi="Times New Roman" w:cs="Times New Roman"/>
          <w:sz w:val="20"/>
          <w:szCs w:val="20"/>
        </w:rPr>
        <w:t xml:space="preserve"> инфекции (</w:t>
      </w:r>
      <w:r w:rsidRPr="00060EA3">
        <w:rPr>
          <w:rFonts w:ascii="Times New Roman" w:eastAsia="Calibri" w:hAnsi="Times New Roman" w:cs="Times New Roman"/>
          <w:sz w:val="20"/>
          <w:szCs w:val="20"/>
          <w:lang w:val="en-US"/>
        </w:rPr>
        <w:t>COVID</w:t>
      </w:r>
      <w:r w:rsidRPr="00060EA3">
        <w:rPr>
          <w:rFonts w:ascii="Times New Roman" w:eastAsia="Calibri" w:hAnsi="Times New Roman" w:cs="Times New Roman"/>
          <w:sz w:val="20"/>
          <w:szCs w:val="20"/>
        </w:rPr>
        <w:t>-19)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60EA3">
        <w:rPr>
          <w:rFonts w:ascii="Times New Roman" w:eastAsia="Calibri" w:hAnsi="Times New Roman" w:cs="Times New Roman"/>
          <w:sz w:val="20"/>
          <w:szCs w:val="20"/>
        </w:rPr>
        <w:t>и (или) оказании медицинской помощи</w:t>
      </w:r>
      <w:r w:rsidRPr="00057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7673">
        <w:rPr>
          <w:rFonts w:ascii="Times New Roman" w:eastAsia="Calibri" w:hAnsi="Times New Roman" w:cs="Times New Roman"/>
          <w:bCs/>
          <w:sz w:val="20"/>
          <w:szCs w:val="20"/>
        </w:rPr>
        <w:t xml:space="preserve">при заболевании, вызванном новой </w:t>
      </w:r>
      <w:proofErr w:type="spellStart"/>
      <w:r w:rsidRPr="00057673">
        <w:rPr>
          <w:rFonts w:ascii="Times New Roman" w:eastAsia="Calibri" w:hAnsi="Times New Roman" w:cs="Times New Roman"/>
          <w:bCs/>
          <w:sz w:val="20"/>
          <w:szCs w:val="20"/>
        </w:rPr>
        <w:t>коронавирусной</w:t>
      </w:r>
      <w:proofErr w:type="spellEnd"/>
      <w:r w:rsidRPr="00057673">
        <w:rPr>
          <w:rFonts w:ascii="Times New Roman" w:eastAsia="Calibri" w:hAnsi="Times New Roman" w:cs="Times New Roman"/>
          <w:bCs/>
          <w:sz w:val="20"/>
          <w:szCs w:val="20"/>
        </w:rPr>
        <w:t xml:space="preserve"> инфекцией (COVID-19)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B30CEB" w:rsidRPr="00060EA3" w:rsidRDefault="00B30CEB" w:rsidP="00B30CEB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0CEB" w:rsidRPr="00964489" w:rsidRDefault="00B30CEB" w:rsidP="00B30CEB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89">
        <w:rPr>
          <w:rFonts w:ascii="Times New Roman" w:eastAsia="Calibri" w:hAnsi="Times New Roman" w:cs="Times New Roman"/>
          <w:sz w:val="28"/>
          <w:szCs w:val="28"/>
        </w:rPr>
        <w:t>Мною получен:</w:t>
      </w:r>
    </w:p>
    <w:p w:rsidR="00B30CEB" w:rsidRPr="00991AED" w:rsidRDefault="00B30CEB" w:rsidP="00B30CEB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B30CEB" w:rsidRPr="00964489" w:rsidTr="005E1E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B" w:rsidRPr="00771524" w:rsidRDefault="00B30CEB" w:rsidP="00D518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0CEB" w:rsidRPr="00964489" w:rsidRDefault="00B30CEB" w:rsidP="005E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48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</w:tbl>
    <w:p w:rsidR="00B30CEB" w:rsidRPr="00991AED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B30CEB" w:rsidRPr="00964489" w:rsidTr="005E1E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B" w:rsidRPr="00771524" w:rsidRDefault="00771524" w:rsidP="00D518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0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0CEB" w:rsidRPr="00964489" w:rsidRDefault="00B30CEB" w:rsidP="005E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</w:tr>
    </w:tbl>
    <w:p w:rsidR="00EA07CC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8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07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11"/>
        <w:tblW w:w="6751" w:type="dxa"/>
        <w:tblInd w:w="2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2394"/>
        <w:gridCol w:w="263"/>
        <w:gridCol w:w="3827"/>
      </w:tblGrid>
      <w:tr w:rsidR="00EA07CC" w:rsidRPr="000302D7" w:rsidTr="00EA07CC">
        <w:tc>
          <w:tcPr>
            <w:tcW w:w="267" w:type="dxa"/>
            <w:vAlign w:val="bottom"/>
          </w:tcPr>
          <w:p w:rsidR="00EA07CC" w:rsidRPr="00EA07CC" w:rsidRDefault="00EA07CC" w:rsidP="005E1E16">
            <w:pPr>
              <w:spacing w:after="0" w:line="240" w:lineRule="auto"/>
              <w:jc w:val="both"/>
              <w:rPr>
                <w:rFonts w:eastAsiaTheme="minorEastAsia"/>
                <w:sz w:val="24"/>
                <w:szCs w:val="21"/>
                <w:lang w:val="en-US"/>
              </w:rPr>
            </w:pPr>
            <w:r>
              <w:rPr>
                <w:rFonts w:eastAsiaTheme="minorEastAsia"/>
                <w:sz w:val="24"/>
                <w:szCs w:val="21"/>
                <w:lang w:val="en-US"/>
              </w:rPr>
              <w:t xml:space="preserve">                      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63" w:type="dxa"/>
            <w:vAlign w:val="bottom"/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EA07CC">
              <w:rPr>
                <w:rFonts w:eastAsiaTheme="minorEastAsia"/>
                <w:sz w:val="24"/>
                <w:szCs w:val="21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07CC" w:rsidRPr="00EA07CC" w:rsidRDefault="00EA07CC" w:rsidP="00EA07CC">
            <w:pPr>
              <w:spacing w:after="0" w:line="240" w:lineRule="auto"/>
              <w:contextualSpacing/>
              <w:jc w:val="center"/>
              <w:rPr>
                <w:rFonts w:eastAsiaTheme="minorEastAsia"/>
                <w:sz w:val="24"/>
                <w:szCs w:val="21"/>
                <w:lang w:val="en-US"/>
              </w:rPr>
            </w:pPr>
          </w:p>
        </w:tc>
      </w:tr>
      <w:tr w:rsidR="00EA07CC" w:rsidRPr="00EA07CC" w:rsidTr="00EA07CC">
        <w:tc>
          <w:tcPr>
            <w:tcW w:w="267" w:type="dxa"/>
          </w:tcPr>
          <w:p w:rsidR="00EA07CC" w:rsidRPr="0089685F" w:rsidRDefault="00EA07CC" w:rsidP="005E1E16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  <w:r w:rsidRPr="00EA07CC">
              <w:rPr>
                <w:rFonts w:eastAsiaTheme="minorEastAsia"/>
                <w:sz w:val="20"/>
                <w:szCs w:val="18"/>
              </w:rPr>
              <w:t>подпись</w:t>
            </w:r>
          </w:p>
        </w:tc>
        <w:tc>
          <w:tcPr>
            <w:tcW w:w="263" w:type="dxa"/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  <w:r w:rsidRPr="00EA07CC">
              <w:rPr>
                <w:rFonts w:eastAsiaTheme="minorEastAsia"/>
                <w:sz w:val="20"/>
                <w:szCs w:val="18"/>
              </w:rPr>
              <w:t>(</w:t>
            </w:r>
            <w:r w:rsidRPr="00060EA3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  <w:r w:rsidRPr="00EA07CC">
              <w:rPr>
                <w:rFonts w:eastAsiaTheme="minorEastAsia"/>
                <w:sz w:val="20"/>
                <w:szCs w:val="18"/>
              </w:rPr>
              <w:t>)</w:t>
            </w:r>
          </w:p>
        </w:tc>
      </w:tr>
    </w:tbl>
    <w:p w:rsidR="00EA07CC" w:rsidRDefault="00EA07CC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EB" w:rsidRDefault="00EA07CC" w:rsidP="00EA0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30CEB">
        <w:rPr>
          <w:rFonts w:ascii="Times New Roman" w:eastAsia="Calibri" w:hAnsi="Times New Roman" w:cs="Times New Roman"/>
          <w:sz w:val="28"/>
          <w:szCs w:val="28"/>
        </w:rPr>
        <w:t>Выдан:</w:t>
      </w:r>
    </w:p>
    <w:p w:rsidR="00B30CEB" w:rsidRPr="00991AED" w:rsidRDefault="00B30CEB" w:rsidP="00B30CEB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B30CEB" w:rsidRPr="00964489" w:rsidTr="005E1E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B" w:rsidRPr="00771524" w:rsidRDefault="00B30CEB" w:rsidP="00C34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0CEB" w:rsidRPr="00964489" w:rsidRDefault="00B30CEB" w:rsidP="005E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48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</w:tbl>
    <w:p w:rsidR="00B30CEB" w:rsidRPr="00991AED" w:rsidRDefault="00B30CEB" w:rsidP="00B30C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B30CEB" w:rsidRPr="00964489" w:rsidTr="005E1E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B" w:rsidRPr="00771524" w:rsidRDefault="00771524" w:rsidP="00C34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0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0CEB" w:rsidRPr="00964489" w:rsidRDefault="00B30CEB" w:rsidP="005E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</w:tr>
    </w:tbl>
    <w:p w:rsidR="00EA07CC" w:rsidRDefault="00EA07CC" w:rsidP="00EA07C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3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7"/>
        <w:gridCol w:w="2394"/>
        <w:gridCol w:w="263"/>
        <w:gridCol w:w="3827"/>
      </w:tblGrid>
      <w:tr w:rsidR="00EA07CC" w:rsidRPr="00EA07CC" w:rsidTr="005E1E1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A07CC" w:rsidRPr="00EA07CC" w:rsidRDefault="00EA07CC" w:rsidP="00EA07CC">
            <w:pPr>
              <w:spacing w:before="120" w:after="0" w:line="24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67" w:type="dxa"/>
            <w:vAlign w:val="bottom"/>
          </w:tcPr>
          <w:p w:rsidR="00EA07CC" w:rsidRPr="00EA07CC" w:rsidRDefault="00EA07CC" w:rsidP="00EA07CC">
            <w:pPr>
              <w:spacing w:after="0" w:line="240" w:lineRule="auto"/>
              <w:jc w:val="both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EA07CC" w:rsidRPr="00EA07CC" w:rsidRDefault="00EA07CC" w:rsidP="00EA07CC">
            <w:pPr>
              <w:spacing w:after="0" w:line="240" w:lineRule="auto"/>
              <w:jc w:val="both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63" w:type="dxa"/>
            <w:vAlign w:val="bottom"/>
          </w:tcPr>
          <w:p w:rsidR="00EA07CC" w:rsidRPr="00EA07CC" w:rsidRDefault="00EA07CC" w:rsidP="00EA07CC">
            <w:pPr>
              <w:spacing w:after="0" w:line="240" w:lineRule="auto"/>
              <w:jc w:val="both"/>
              <w:rPr>
                <w:rFonts w:eastAsiaTheme="minorEastAsia"/>
                <w:sz w:val="24"/>
                <w:szCs w:val="21"/>
              </w:rPr>
            </w:pPr>
            <w:r w:rsidRPr="00EA07CC">
              <w:rPr>
                <w:rFonts w:eastAsiaTheme="minorEastAsia"/>
                <w:sz w:val="24"/>
                <w:szCs w:val="21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4"/>
                <w:szCs w:val="21"/>
                <w:lang w:val="en-US"/>
              </w:rPr>
            </w:pPr>
          </w:p>
        </w:tc>
      </w:tr>
      <w:tr w:rsidR="00EA07CC" w:rsidRPr="00EA07CC" w:rsidTr="005E1E16">
        <w:tc>
          <w:tcPr>
            <w:tcW w:w="2977" w:type="dxa"/>
            <w:tcBorders>
              <w:top w:val="single" w:sz="4" w:space="0" w:color="auto"/>
            </w:tcBorders>
          </w:tcPr>
          <w:p w:rsidR="00EA07CC" w:rsidRPr="00EA07CC" w:rsidRDefault="00EA07CC" w:rsidP="008131C6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  <w:r w:rsidRPr="00EA07CC">
              <w:rPr>
                <w:rFonts w:eastAsiaTheme="minorEastAsia"/>
                <w:sz w:val="20"/>
                <w:szCs w:val="18"/>
              </w:rPr>
              <w:t xml:space="preserve">(Должность </w:t>
            </w:r>
            <w:r w:rsidR="008131C6">
              <w:rPr>
                <w:rFonts w:eastAsiaTheme="minorEastAsia"/>
                <w:sz w:val="20"/>
                <w:szCs w:val="18"/>
              </w:rPr>
              <w:t>работника</w:t>
            </w:r>
            <w:r w:rsidRPr="00EA07CC">
              <w:rPr>
                <w:rFonts w:eastAsiaTheme="minorEastAsia"/>
                <w:sz w:val="20"/>
                <w:szCs w:val="18"/>
              </w:rPr>
              <w:t xml:space="preserve"> МФЦ)</w:t>
            </w:r>
          </w:p>
        </w:tc>
        <w:tc>
          <w:tcPr>
            <w:tcW w:w="267" w:type="dxa"/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  <w:r w:rsidRPr="00EA07CC">
              <w:rPr>
                <w:rFonts w:eastAsiaTheme="minorEastAsia"/>
                <w:sz w:val="20"/>
                <w:szCs w:val="18"/>
              </w:rPr>
              <w:t>подпись</w:t>
            </w:r>
          </w:p>
        </w:tc>
        <w:tc>
          <w:tcPr>
            <w:tcW w:w="263" w:type="dxa"/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07CC" w:rsidRPr="00EA07CC" w:rsidRDefault="00EA07CC" w:rsidP="00EA07CC">
            <w:pPr>
              <w:spacing w:after="0" w:line="240" w:lineRule="auto"/>
              <w:jc w:val="center"/>
              <w:rPr>
                <w:rFonts w:eastAsiaTheme="minorEastAsia"/>
                <w:sz w:val="20"/>
                <w:szCs w:val="18"/>
              </w:rPr>
            </w:pPr>
            <w:r w:rsidRPr="00EA07CC">
              <w:rPr>
                <w:rFonts w:eastAsiaTheme="minorEastAsia"/>
                <w:sz w:val="20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  <w:r w:rsidRPr="00EA07CC">
              <w:rPr>
                <w:rFonts w:eastAsiaTheme="minorEastAsia"/>
                <w:sz w:val="20"/>
                <w:szCs w:val="18"/>
              </w:rPr>
              <w:t>)</w:t>
            </w:r>
          </w:p>
        </w:tc>
      </w:tr>
    </w:tbl>
    <w:p w:rsidR="009E07EE" w:rsidRPr="00B30CEB" w:rsidRDefault="009E07EE" w:rsidP="0089685F">
      <w:pPr>
        <w:spacing w:line="276" w:lineRule="auto"/>
        <w:ind w:firstLine="709"/>
        <w:jc w:val="both"/>
      </w:pPr>
    </w:p>
    <w:sectPr w:rsidR="009E07EE" w:rsidRPr="00B30CEB" w:rsidSect="0089685F">
      <w:headerReference w:type="default" r:id="rId8"/>
      <w:headerReference w:type="first" r:id="rId9"/>
      <w:pgSz w:w="11906" w:h="16838"/>
      <w:pgMar w:top="1134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2D" w:rsidRDefault="0023112D" w:rsidP="00177AF8">
      <w:r>
        <w:separator/>
      </w:r>
    </w:p>
  </w:endnote>
  <w:endnote w:type="continuationSeparator" w:id="0">
    <w:p w:rsidR="0023112D" w:rsidRDefault="0023112D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2D" w:rsidRDefault="0023112D" w:rsidP="00177AF8">
      <w:r>
        <w:separator/>
      </w:r>
    </w:p>
  </w:footnote>
  <w:footnote w:type="continuationSeparator" w:id="0">
    <w:p w:rsidR="0023112D" w:rsidRDefault="0023112D" w:rsidP="0017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09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0CEB" w:rsidRPr="00043F15" w:rsidRDefault="00B30CEB">
        <w:pPr>
          <w:pStyle w:val="af3"/>
          <w:jc w:val="center"/>
          <w:rPr>
            <w:rFonts w:ascii="Times New Roman" w:hAnsi="Times New Roman" w:cs="Times New Roman"/>
          </w:rPr>
        </w:pPr>
        <w:r w:rsidRPr="00043F15">
          <w:rPr>
            <w:rFonts w:ascii="Times New Roman" w:hAnsi="Times New Roman" w:cs="Times New Roman"/>
          </w:rPr>
          <w:fldChar w:fldCharType="begin"/>
        </w:r>
        <w:r w:rsidRPr="00043F15">
          <w:rPr>
            <w:rFonts w:ascii="Times New Roman" w:hAnsi="Times New Roman" w:cs="Times New Roman"/>
          </w:rPr>
          <w:instrText>PAGE   \* MERGEFORMAT</w:instrText>
        </w:r>
        <w:r w:rsidRPr="00043F15">
          <w:rPr>
            <w:rFonts w:ascii="Times New Roman" w:hAnsi="Times New Roman" w:cs="Times New Roman"/>
          </w:rPr>
          <w:fldChar w:fldCharType="separate"/>
        </w:r>
        <w:r w:rsidR="005575B3">
          <w:rPr>
            <w:rFonts w:ascii="Times New Roman" w:hAnsi="Times New Roman" w:cs="Times New Roman"/>
            <w:noProof/>
          </w:rPr>
          <w:t>2</w:t>
        </w:r>
        <w:r w:rsidRPr="00043F15">
          <w:rPr>
            <w:rFonts w:ascii="Times New Roman" w:hAnsi="Times New Roman" w:cs="Times New Roman"/>
          </w:rPr>
          <w:fldChar w:fldCharType="end"/>
        </w:r>
      </w:p>
    </w:sdtContent>
  </w:sdt>
  <w:p w:rsidR="00B30CEB" w:rsidRPr="00C50630" w:rsidRDefault="00B30CEB">
    <w:pPr>
      <w:pStyle w:val="af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EB" w:rsidRDefault="00B30CEB" w:rsidP="009400E9">
    <w:pPr>
      <w:pStyle w:val="af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F"/>
    <w:rsid w:val="00012891"/>
    <w:rsid w:val="00024896"/>
    <w:rsid w:val="000302D7"/>
    <w:rsid w:val="00032B88"/>
    <w:rsid w:val="0009398B"/>
    <w:rsid w:val="000A57A6"/>
    <w:rsid w:val="001070D0"/>
    <w:rsid w:val="001361B5"/>
    <w:rsid w:val="00150443"/>
    <w:rsid w:val="00150C12"/>
    <w:rsid w:val="00177AF8"/>
    <w:rsid w:val="001E47C6"/>
    <w:rsid w:val="001F37AB"/>
    <w:rsid w:val="001F4D94"/>
    <w:rsid w:val="00224DD9"/>
    <w:rsid w:val="00227CCD"/>
    <w:rsid w:val="0023112D"/>
    <w:rsid w:val="00231C67"/>
    <w:rsid w:val="002468D9"/>
    <w:rsid w:val="00263AE5"/>
    <w:rsid w:val="002815AD"/>
    <w:rsid w:val="00293644"/>
    <w:rsid w:val="002C0866"/>
    <w:rsid w:val="002C63EB"/>
    <w:rsid w:val="002C6D20"/>
    <w:rsid w:val="002D1D7E"/>
    <w:rsid w:val="002E3C40"/>
    <w:rsid w:val="00334275"/>
    <w:rsid w:val="00342C1E"/>
    <w:rsid w:val="003729DF"/>
    <w:rsid w:val="003B3229"/>
    <w:rsid w:val="003C4E0E"/>
    <w:rsid w:val="003D08AB"/>
    <w:rsid w:val="00421EFF"/>
    <w:rsid w:val="00434068"/>
    <w:rsid w:val="00444841"/>
    <w:rsid w:val="00465FCA"/>
    <w:rsid w:val="00480C3E"/>
    <w:rsid w:val="00482031"/>
    <w:rsid w:val="00482AB6"/>
    <w:rsid w:val="004831E4"/>
    <w:rsid w:val="004A3C6B"/>
    <w:rsid w:val="004B562D"/>
    <w:rsid w:val="004C4E8A"/>
    <w:rsid w:val="004D1006"/>
    <w:rsid w:val="004D4CB0"/>
    <w:rsid w:val="004E5A2C"/>
    <w:rsid w:val="004E62FD"/>
    <w:rsid w:val="004F03FB"/>
    <w:rsid w:val="004F1ED6"/>
    <w:rsid w:val="00501179"/>
    <w:rsid w:val="0053275A"/>
    <w:rsid w:val="005378D4"/>
    <w:rsid w:val="005446DD"/>
    <w:rsid w:val="00545E40"/>
    <w:rsid w:val="00553E68"/>
    <w:rsid w:val="00554CE0"/>
    <w:rsid w:val="005575B3"/>
    <w:rsid w:val="005703AB"/>
    <w:rsid w:val="005767DD"/>
    <w:rsid w:val="005800B9"/>
    <w:rsid w:val="005A340F"/>
    <w:rsid w:val="005A6DC9"/>
    <w:rsid w:val="005F0B4B"/>
    <w:rsid w:val="005F764E"/>
    <w:rsid w:val="00601E6C"/>
    <w:rsid w:val="0061668E"/>
    <w:rsid w:val="00620103"/>
    <w:rsid w:val="0064088C"/>
    <w:rsid w:val="0066100B"/>
    <w:rsid w:val="00664C84"/>
    <w:rsid w:val="00695A48"/>
    <w:rsid w:val="006B6599"/>
    <w:rsid w:val="006D172D"/>
    <w:rsid w:val="006D50B4"/>
    <w:rsid w:val="0070479C"/>
    <w:rsid w:val="00722334"/>
    <w:rsid w:val="00724158"/>
    <w:rsid w:val="0075112E"/>
    <w:rsid w:val="00771524"/>
    <w:rsid w:val="00775069"/>
    <w:rsid w:val="00792EC5"/>
    <w:rsid w:val="007A2351"/>
    <w:rsid w:val="007A3596"/>
    <w:rsid w:val="007C4DE5"/>
    <w:rsid w:val="007F4872"/>
    <w:rsid w:val="008039B7"/>
    <w:rsid w:val="00806A9E"/>
    <w:rsid w:val="00810DE2"/>
    <w:rsid w:val="008131C6"/>
    <w:rsid w:val="0081674C"/>
    <w:rsid w:val="0083319A"/>
    <w:rsid w:val="00860146"/>
    <w:rsid w:val="00866CF1"/>
    <w:rsid w:val="00882173"/>
    <w:rsid w:val="00886D70"/>
    <w:rsid w:val="0089685F"/>
    <w:rsid w:val="008A5C97"/>
    <w:rsid w:val="008C081A"/>
    <w:rsid w:val="008C1AB0"/>
    <w:rsid w:val="009023DA"/>
    <w:rsid w:val="00912D11"/>
    <w:rsid w:val="00914225"/>
    <w:rsid w:val="009212E4"/>
    <w:rsid w:val="009556C5"/>
    <w:rsid w:val="00967449"/>
    <w:rsid w:val="00986B44"/>
    <w:rsid w:val="009B6099"/>
    <w:rsid w:val="009C63B4"/>
    <w:rsid w:val="009C793E"/>
    <w:rsid w:val="009E0195"/>
    <w:rsid w:val="009E07EE"/>
    <w:rsid w:val="00A01EE8"/>
    <w:rsid w:val="00A052B8"/>
    <w:rsid w:val="00A52A1E"/>
    <w:rsid w:val="00A72015"/>
    <w:rsid w:val="00A75A16"/>
    <w:rsid w:val="00AB0F73"/>
    <w:rsid w:val="00AC2226"/>
    <w:rsid w:val="00AD70C2"/>
    <w:rsid w:val="00B30CEB"/>
    <w:rsid w:val="00B6185A"/>
    <w:rsid w:val="00B620B9"/>
    <w:rsid w:val="00B737E1"/>
    <w:rsid w:val="00B87287"/>
    <w:rsid w:val="00C34CB2"/>
    <w:rsid w:val="00C7129A"/>
    <w:rsid w:val="00C84132"/>
    <w:rsid w:val="00C8670A"/>
    <w:rsid w:val="00CA6A7E"/>
    <w:rsid w:val="00CB0321"/>
    <w:rsid w:val="00CB4F7F"/>
    <w:rsid w:val="00CC17FA"/>
    <w:rsid w:val="00CE18CB"/>
    <w:rsid w:val="00CF715F"/>
    <w:rsid w:val="00D01965"/>
    <w:rsid w:val="00D0361E"/>
    <w:rsid w:val="00D153C4"/>
    <w:rsid w:val="00D51834"/>
    <w:rsid w:val="00D605FF"/>
    <w:rsid w:val="00D70439"/>
    <w:rsid w:val="00D70CD9"/>
    <w:rsid w:val="00D72629"/>
    <w:rsid w:val="00D84F17"/>
    <w:rsid w:val="00D87B94"/>
    <w:rsid w:val="00D90CF0"/>
    <w:rsid w:val="00D92C19"/>
    <w:rsid w:val="00DA1E78"/>
    <w:rsid w:val="00DA44FB"/>
    <w:rsid w:val="00DB0FE5"/>
    <w:rsid w:val="00DB6318"/>
    <w:rsid w:val="00DD3A1D"/>
    <w:rsid w:val="00DE25A2"/>
    <w:rsid w:val="00E219CB"/>
    <w:rsid w:val="00E27D64"/>
    <w:rsid w:val="00E321BD"/>
    <w:rsid w:val="00E63737"/>
    <w:rsid w:val="00EA07CC"/>
    <w:rsid w:val="00EB14A8"/>
    <w:rsid w:val="00EB696F"/>
    <w:rsid w:val="00ED75C1"/>
    <w:rsid w:val="00EF035C"/>
    <w:rsid w:val="00EF669B"/>
    <w:rsid w:val="00F030AA"/>
    <w:rsid w:val="00F03138"/>
    <w:rsid w:val="00F223B1"/>
    <w:rsid w:val="00F2484C"/>
    <w:rsid w:val="00F64EEE"/>
    <w:rsid w:val="00FB229C"/>
    <w:rsid w:val="00FB47F7"/>
    <w:rsid w:val="00FC1D4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B"/>
    <w:pPr>
      <w:spacing w:after="160" w:line="259" w:lineRule="auto"/>
      <w:ind w:firstLine="0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39"/>
    <w:rsid w:val="00B30CEB"/>
    <w:pPr>
      <w:ind w:firstLine="0"/>
    </w:pPr>
    <w:rPr>
      <w:rFonts w:ascii="Calibri" w:eastAsia="Calibri" w:hAnsi="Calibri"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7"/>
    <w:uiPriority w:val="59"/>
    <w:rsid w:val="00EA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EA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B"/>
    <w:pPr>
      <w:spacing w:after="160" w:line="259" w:lineRule="auto"/>
      <w:ind w:firstLine="0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39"/>
    <w:rsid w:val="00B30CEB"/>
    <w:pPr>
      <w:ind w:firstLine="0"/>
    </w:pPr>
    <w:rPr>
      <w:rFonts w:ascii="Calibri" w:eastAsia="Calibri" w:hAnsi="Calibri"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7"/>
    <w:uiPriority w:val="59"/>
    <w:rsid w:val="00EA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EA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yugin\Downloads\XDocReport%20(7)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9A95-B2F1-4C09-A875-C7F9004C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 (7)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2021-11-19T11:09:00Z</dcterms:created>
  <dcterms:modified xsi:type="dcterms:W3CDTF">2021-11-19T11:11:00Z</dcterms:modified>
</cp:coreProperties>
</file>