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5D" w:rsidRPr="00A02668" w:rsidRDefault="000B415D" w:rsidP="000B415D">
      <w:pPr>
        <w:spacing w:after="120"/>
        <w:ind w:left="4253" w:firstLine="0"/>
        <w:jc w:val="left"/>
        <w:rPr>
          <w:sz w:val="26"/>
          <w:szCs w:val="26"/>
          <w:lang w:val="ru-RU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ru-RU"/>
        </w:rPr>
        <w:t xml:space="preserve">             </w:t>
      </w:r>
      <w:r w:rsidRPr="00A02668">
        <w:rPr>
          <w:noProof/>
          <w:sz w:val="26"/>
          <w:szCs w:val="26"/>
          <w:lang w:val="ru-RU"/>
        </w:rPr>
        <w:t>ГАУ Республики Мордовия "МФЦ"</w:t>
      </w:r>
    </w:p>
    <w:p w:rsidR="008D3A27" w:rsidRPr="00006576" w:rsidRDefault="008D3A27" w:rsidP="000B415D">
      <w:pPr>
        <w:tabs>
          <w:tab w:val="left" w:pos="6285"/>
        </w:tabs>
        <w:ind w:firstLine="0"/>
        <w:rPr>
          <w:sz w:val="32"/>
          <w:szCs w:val="32"/>
        </w:rPr>
      </w:pPr>
    </w:p>
    <w:p w:rsidR="008D3A27" w:rsidRPr="00006576" w:rsidRDefault="008D3A27" w:rsidP="008D3A27"/>
    <w:p w:rsidR="008D3A27" w:rsidRPr="00006576" w:rsidRDefault="008D3A27" w:rsidP="008D3A27">
      <w:pPr>
        <w:pStyle w:val="a6"/>
        <w:widowControl w:val="0"/>
        <w:ind w:firstLine="0"/>
        <w:jc w:val="center"/>
      </w:pPr>
    </w:p>
    <w:p w:rsidR="00F30FF1" w:rsidRPr="000B415D" w:rsidRDefault="00F30FF1" w:rsidP="000B415D">
      <w:pPr>
        <w:pStyle w:val="a6"/>
        <w:widowControl w:val="0"/>
        <w:ind w:firstLine="0"/>
        <w:rPr>
          <w:sz w:val="32"/>
          <w:szCs w:val="32"/>
          <w:lang w:val="ru-RU"/>
        </w:rPr>
      </w:pPr>
    </w:p>
    <w:p w:rsidR="00F30FF1" w:rsidRDefault="00F30FF1" w:rsidP="009023FD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</w:p>
    <w:p w:rsidR="00F30FF1" w:rsidRDefault="00F30FF1" w:rsidP="009023FD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</w:p>
    <w:p w:rsidR="00087788" w:rsidRPr="009C19C9" w:rsidRDefault="00087788" w:rsidP="009023FD">
      <w:pPr>
        <w:pStyle w:val="a6"/>
        <w:widowControl w:val="0"/>
        <w:ind w:firstLine="0"/>
        <w:jc w:val="center"/>
        <w:rPr>
          <w:sz w:val="32"/>
          <w:szCs w:val="32"/>
          <w:lang w:val="ru-RU"/>
        </w:rPr>
      </w:pPr>
      <w:r w:rsidRPr="009C19C9">
        <w:rPr>
          <w:sz w:val="32"/>
          <w:szCs w:val="32"/>
          <w:lang w:val="ru-RU"/>
        </w:rPr>
        <w:t>Заявление</w:t>
      </w:r>
    </w:p>
    <w:p w:rsidR="00087788" w:rsidRPr="00006576" w:rsidRDefault="00087788" w:rsidP="00087788">
      <w:pPr>
        <w:ind w:firstLine="0"/>
        <w:rPr>
          <w:lang w:val="ru-RU"/>
        </w:rPr>
      </w:pPr>
    </w:p>
    <w:p w:rsidR="00087788" w:rsidRDefault="00087788" w:rsidP="00087788">
      <w:pPr>
        <w:spacing w:after="240"/>
        <w:rPr>
          <w:sz w:val="26"/>
          <w:szCs w:val="26"/>
          <w:lang w:val="ru-RU"/>
        </w:rPr>
      </w:pPr>
      <w:r w:rsidRPr="00515D1F">
        <w:rPr>
          <w:sz w:val="26"/>
          <w:szCs w:val="26"/>
          <w:lang w:val="ru-RU"/>
        </w:rPr>
        <w:t xml:space="preserve">Прошу </w:t>
      </w:r>
      <w:bookmarkStart w:id="0" w:name="_GoBack"/>
      <w:r w:rsidR="000329F4">
        <w:rPr>
          <w:sz w:val="26"/>
          <w:szCs w:val="26"/>
          <w:lang w:val="ru-RU"/>
        </w:rPr>
        <w:t>восстановить доступ к учетной записи</w:t>
      </w:r>
      <w:r>
        <w:rPr>
          <w:sz w:val="26"/>
          <w:szCs w:val="26"/>
          <w:lang w:val="ru-RU"/>
        </w:rPr>
        <w:t xml:space="preserve"> в ЕСИА.</w:t>
      </w:r>
      <w:bookmarkEnd w:id="0"/>
    </w:p>
    <w:tbl>
      <w:tblPr>
        <w:tblStyle w:val="af7"/>
        <w:tblW w:w="9782" w:type="dxa"/>
        <w:tblLook w:val="04A0" w:firstRow="1" w:lastRow="0" w:firstColumn="1" w:lastColumn="0" w:noHBand="0" w:noVBand="1"/>
      </w:tblPr>
      <w:tblGrid>
        <w:gridCol w:w="562"/>
        <w:gridCol w:w="2132"/>
        <w:gridCol w:w="283"/>
        <w:gridCol w:w="2410"/>
        <w:gridCol w:w="283"/>
        <w:gridCol w:w="4106"/>
        <w:gridCol w:w="6"/>
      </w:tblGrid>
      <w:tr w:rsidR="00F16422" w:rsidTr="000B415D">
        <w:trPr>
          <w:gridAfter w:val="1"/>
          <w:wAfter w:w="6" w:type="dxa"/>
        </w:trPr>
        <w:tc>
          <w:tcPr>
            <w:tcW w:w="562" w:type="dxa"/>
            <w:vMerge w:val="restart"/>
          </w:tcPr>
          <w:p w:rsidR="00F16422" w:rsidRPr="00515D1F" w:rsidRDefault="00F16422" w:rsidP="00A21609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</w:p>
        </w:tc>
        <w:tc>
          <w:tcPr>
            <w:tcW w:w="9214" w:type="dxa"/>
            <w:gridSpan w:val="5"/>
          </w:tcPr>
          <w:p w:rsidR="00F16422" w:rsidRPr="00515D1F" w:rsidRDefault="00F16422" w:rsidP="00A21609">
            <w:pPr>
              <w:spacing w:after="4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Сведения о заявителе:</w:t>
            </w:r>
          </w:p>
        </w:tc>
      </w:tr>
      <w:tr w:rsidR="00F16422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214" w:type="dxa"/>
            <w:gridSpan w:val="5"/>
          </w:tcPr>
          <w:p w:rsidR="00F16422" w:rsidRPr="007F0CE8" w:rsidRDefault="00F16422" w:rsidP="000B415D">
            <w:pPr>
              <w:spacing w:after="4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Ф</w:t>
            </w:r>
            <w:r w:rsidRPr="00515D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И</w:t>
            </w:r>
            <w:r w:rsidRPr="00515D1F">
              <w:rPr>
                <w:szCs w:val="24"/>
                <w:lang w:val="en-US"/>
              </w:rPr>
              <w:t>.</w:t>
            </w:r>
            <w:r>
              <w:rPr>
                <w:szCs w:val="24"/>
                <w:lang w:val="ru-RU"/>
              </w:rPr>
              <w:t>О</w:t>
            </w:r>
            <w:r w:rsidRPr="00515D1F">
              <w:rPr>
                <w:szCs w:val="24"/>
                <w:lang w:val="en-US"/>
              </w:rPr>
              <w:t xml:space="preserve">.: </w:t>
            </w:r>
          </w:p>
        </w:tc>
      </w:tr>
      <w:tr w:rsidR="00F16422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F16422" w:rsidRPr="00515D1F" w:rsidRDefault="00F16422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F16422" w:rsidRPr="00515D1F" w:rsidRDefault="00F16422" w:rsidP="000B415D">
            <w:pPr>
              <w:spacing w:after="4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Дата</w:t>
            </w:r>
            <w:r w:rsidRPr="00515D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рождения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515D1F" w:rsidRDefault="000B415D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0B415D" w:rsidRPr="00A94453" w:rsidRDefault="000B415D" w:rsidP="00B13E65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Вид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удостоверяющего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личность</w:t>
            </w:r>
            <w:r w:rsidRPr="00A94453">
              <w:rPr>
                <w:szCs w:val="24"/>
                <w:lang w:val="ru-RU"/>
              </w:rPr>
              <w:t xml:space="preserve">: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>
              <w:rPr>
                <w:szCs w:val="24"/>
                <w:lang w:val="ru-RU"/>
              </w:rPr>
              <w:t>серия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________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номер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________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кем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выдан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 w:rsidRPr="00A94453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дата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выдачи</w:t>
            </w:r>
            <w:r w:rsidRPr="00A9445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документа</w:t>
            </w:r>
            <w:r w:rsidRPr="00A94453">
              <w:rPr>
                <w:szCs w:val="24"/>
                <w:lang w:val="ru-RU"/>
              </w:rPr>
              <w:t xml:space="preserve">: </w:t>
            </w:r>
            <w:r>
              <w:rPr>
                <w:noProof/>
                <w:szCs w:val="24"/>
                <w:u w:val="single"/>
                <w:lang w:val="ru-RU"/>
              </w:rPr>
              <w:t>_______</w:t>
            </w:r>
            <w:r w:rsidRPr="00A94453">
              <w:rPr>
                <w:szCs w:val="24"/>
                <w:u w:val="single"/>
                <w:lang w:val="ru-RU"/>
              </w:rPr>
              <w:t xml:space="preserve">, </w:t>
            </w:r>
            <w:r w:rsidRPr="001E71BF">
              <w:rPr>
                <w:rFonts w:ascii="Times New Roman" w:hAnsi="Times New Roman" w:cs="Times New Roman"/>
                <w:szCs w:val="24"/>
              </w:rPr>
              <w:t>код подразделения</w:t>
            </w:r>
            <w:r w:rsidRPr="00A94453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noProof/>
                <w:szCs w:val="24"/>
                <w:u w:val="single"/>
                <w:lang w:val="ru-RU"/>
              </w:rPr>
              <w:t>______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0B415D" w:rsidRDefault="000B415D" w:rsidP="00A21609">
            <w:pPr>
              <w:ind w:firstLine="0"/>
              <w:rPr>
                <w:szCs w:val="24"/>
                <w:lang w:val="ru-RU"/>
              </w:rPr>
            </w:pPr>
          </w:p>
        </w:tc>
        <w:tc>
          <w:tcPr>
            <w:tcW w:w="9214" w:type="dxa"/>
            <w:gridSpan w:val="5"/>
          </w:tcPr>
          <w:p w:rsidR="000B415D" w:rsidRPr="00A94453" w:rsidRDefault="000B415D" w:rsidP="00B13E65">
            <w:pPr>
              <w:spacing w:after="60"/>
              <w:ind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515D1F" w:rsidRDefault="000B415D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0B415D" w:rsidRPr="00515D1F" w:rsidRDefault="000B415D" w:rsidP="00B13E65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Адрес</w:t>
            </w:r>
            <w:r w:rsidRPr="00515D1F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регистрации</w:t>
            </w:r>
            <w:r w:rsidRPr="00515D1F">
              <w:rPr>
                <w:szCs w:val="24"/>
                <w:lang w:val="en-US"/>
              </w:rPr>
              <w:t xml:space="preserve">: 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515D1F" w:rsidRDefault="000B415D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0B415D" w:rsidRPr="004C2770" w:rsidRDefault="000B415D" w:rsidP="00B13E65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Пол</w:t>
            </w:r>
            <w:r w:rsidRPr="004C2770">
              <w:rPr>
                <w:szCs w:val="24"/>
                <w:lang w:val="en-US"/>
              </w:rPr>
              <w:t xml:space="preserve">: </w:t>
            </w:r>
          </w:p>
        </w:tc>
      </w:tr>
      <w:tr w:rsidR="000B415D" w:rsidRPr="00515D1F" w:rsidTr="000B415D">
        <w:trPr>
          <w:gridAfter w:val="1"/>
          <w:wAfter w:w="6" w:type="dxa"/>
        </w:trPr>
        <w:tc>
          <w:tcPr>
            <w:tcW w:w="562" w:type="dxa"/>
            <w:vMerge/>
          </w:tcPr>
          <w:p w:rsidR="000B415D" w:rsidRPr="00515D1F" w:rsidRDefault="000B415D" w:rsidP="00A21609">
            <w:pPr>
              <w:ind w:firstLine="0"/>
              <w:rPr>
                <w:szCs w:val="24"/>
                <w:lang w:val="en-US"/>
              </w:rPr>
            </w:pPr>
          </w:p>
        </w:tc>
        <w:tc>
          <w:tcPr>
            <w:tcW w:w="9214" w:type="dxa"/>
            <w:gridSpan w:val="5"/>
          </w:tcPr>
          <w:p w:rsidR="000B415D" w:rsidRPr="00C71A9C" w:rsidRDefault="000B415D" w:rsidP="00B13E65">
            <w:pPr>
              <w:spacing w:after="60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Гражданство</w:t>
            </w:r>
            <w:r w:rsidRPr="00C71A9C">
              <w:rPr>
                <w:szCs w:val="24"/>
                <w:lang w:val="en-US"/>
              </w:rPr>
              <w:t xml:space="preserve">: </w:t>
            </w:r>
          </w:p>
        </w:tc>
      </w:tr>
      <w:tr w:rsidR="00087788" w:rsidRPr="004C2770" w:rsidTr="000B415D">
        <w:trPr>
          <w:gridAfter w:val="1"/>
          <w:wAfter w:w="6" w:type="dxa"/>
        </w:trPr>
        <w:tc>
          <w:tcPr>
            <w:tcW w:w="562" w:type="dxa"/>
          </w:tcPr>
          <w:p w:rsidR="00087788" w:rsidRPr="004C2770" w:rsidRDefault="00087788" w:rsidP="00A21609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</w:t>
            </w:r>
          </w:p>
        </w:tc>
        <w:tc>
          <w:tcPr>
            <w:tcW w:w="9214" w:type="dxa"/>
            <w:gridSpan w:val="5"/>
          </w:tcPr>
          <w:p w:rsidR="00087788" w:rsidRPr="004C2770" w:rsidRDefault="0078176E" w:rsidP="00A21609">
            <w:pPr>
              <w:spacing w:after="60"/>
              <w:ind w:firstLine="0"/>
              <w:rPr>
                <w:szCs w:val="24"/>
                <w:lang w:val="ru-RU"/>
              </w:rPr>
            </w:pPr>
            <w:r w:rsidRPr="00145C6F">
              <w:rPr>
                <w:rFonts w:ascii="Times New Roman" w:hAnsi="Times New Roman" w:cs="Times New Roman"/>
                <w:szCs w:val="24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данных), в том числе в автоматизированном режиме.</w:t>
            </w:r>
          </w:p>
        </w:tc>
      </w:tr>
      <w:tr w:rsidR="0078176E" w:rsidRPr="004C2770" w:rsidTr="000B415D">
        <w:trPr>
          <w:gridAfter w:val="1"/>
          <w:wAfter w:w="6" w:type="dxa"/>
        </w:trPr>
        <w:tc>
          <w:tcPr>
            <w:tcW w:w="562" w:type="dxa"/>
          </w:tcPr>
          <w:p w:rsidR="0078176E" w:rsidRPr="004C2770" w:rsidRDefault="0078176E" w:rsidP="0078176E">
            <w:pPr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3.</w:t>
            </w:r>
          </w:p>
        </w:tc>
        <w:tc>
          <w:tcPr>
            <w:tcW w:w="9214" w:type="dxa"/>
            <w:gridSpan w:val="5"/>
          </w:tcPr>
          <w:p w:rsidR="009C6999" w:rsidRDefault="009C6999" w:rsidP="009C6999">
            <w:pPr>
              <w:ind w:firstLine="0"/>
              <w:rPr>
                <w:rFonts w:ascii="Times New Roman" w:eastAsiaTheme="minorHAnsi" w:hAnsi="Times New Roman" w:cs="Times New Roman"/>
                <w:szCs w:val="24"/>
                <w:lang w:val="ru-RU"/>
              </w:rPr>
            </w:pPr>
            <w:r w:rsidRPr="00021E2F">
              <w:rPr>
                <w:rFonts w:ascii="Times New Roman" w:eastAsiaTheme="minorHAnsi" w:hAnsi="Times New Roman" w:cs="Times New Roman"/>
                <w:szCs w:val="24"/>
                <w:lang w:val="ru-RU"/>
              </w:rPr>
              <w:t>Способ доставки пароля для первого входа в систему:</w:t>
            </w:r>
            <w:r>
              <w:rPr>
                <w:rFonts w:ascii="Times New Roman" w:eastAsiaTheme="minorHAnsi" w:hAnsi="Times New Roman" w:cs="Times New Roman"/>
                <w:szCs w:val="24"/>
                <w:lang w:val="ru-RU"/>
              </w:rPr>
              <w:t xml:space="preserve"> </w:t>
            </w:r>
          </w:p>
          <w:p w:rsidR="0078176E" w:rsidRPr="000B415D" w:rsidRDefault="009C6999" w:rsidP="000B415D">
            <w:pPr>
              <w:ind w:firstLine="0"/>
              <w:rPr>
                <w:lang w:val="ru-RU"/>
              </w:rPr>
            </w:pPr>
            <w:r w:rsidRPr="00147855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 xml:space="preserve">на адрес электронной </w:t>
            </w:r>
            <w:proofErr w:type="gramStart"/>
            <w:r w:rsidRPr="00147855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>почты</w:t>
            </w:r>
            <w:proofErr w:type="gramEnd"/>
            <w:r w:rsidRPr="00147855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Pr="00147855">
              <w:rPr>
                <w:rFonts w:cstheme="minorHAnsi"/>
                <w:color w:val="000000"/>
                <w:szCs w:val="24"/>
                <w:highlight w:val="white"/>
                <w:lang w:val="ru-RU"/>
              </w:rPr>
              <w:t xml:space="preserve">на </w:t>
            </w:r>
            <w:r w:rsidRPr="00147855">
              <w:rPr>
                <w:rFonts w:cstheme="minorHAnsi"/>
                <w:color w:val="000000"/>
                <w:szCs w:val="24"/>
                <w:lang w:val="ru-RU"/>
              </w:rPr>
              <w:t>номер мобильного телефона</w:t>
            </w:r>
            <w:r w:rsidR="00147855">
              <w:rPr>
                <w:rFonts w:cstheme="minorHAnsi"/>
                <w:color w:val="000000"/>
                <w:szCs w:val="24"/>
                <w:lang w:val="ru-RU"/>
              </w:rPr>
              <w:t>_______________________</w:t>
            </w:r>
          </w:p>
        </w:tc>
      </w:tr>
      <w:tr w:rsidR="000B415D" w:rsidRPr="00C379FC" w:rsidTr="0012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B415D" w:rsidRDefault="000B415D" w:rsidP="00B13E65">
            <w:pPr>
              <w:ind w:firstLine="0"/>
              <w:jc w:val="center"/>
              <w:rPr>
                <w:lang w:val="en-US"/>
              </w:rPr>
            </w:pPr>
          </w:p>
          <w:p w:rsidR="000B415D" w:rsidRDefault="000B415D" w:rsidP="00B13E65">
            <w:pPr>
              <w:rPr>
                <w:lang w:val="en-US"/>
              </w:rPr>
            </w:pPr>
          </w:p>
          <w:p w:rsidR="000B415D" w:rsidRPr="008C19F0" w:rsidRDefault="000B415D" w:rsidP="00B13E65">
            <w:pPr>
              <w:tabs>
                <w:tab w:val="center" w:pos="1239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>«    »</w:t>
            </w:r>
            <w:r>
              <w:rPr>
                <w:lang w:val="ru-RU"/>
              </w:rPr>
              <w:tab/>
              <w:t xml:space="preserve">                             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83" w:type="dxa"/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283" w:type="dxa"/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0B415D" w:rsidRDefault="000B415D" w:rsidP="00B13E65">
            <w:pPr>
              <w:ind w:left="-108" w:firstLine="0"/>
              <w:jc w:val="center"/>
              <w:rPr>
                <w:rFonts w:eastAsia="Times New Roman" w:cs="Times New Roman"/>
                <w:i/>
                <w:noProof/>
                <w:sz w:val="26"/>
                <w:szCs w:val="26"/>
                <w:lang w:val="ru-RU"/>
              </w:rPr>
            </w:pPr>
          </w:p>
          <w:p w:rsidR="000B415D" w:rsidRDefault="000B415D" w:rsidP="00B13E65">
            <w:pPr>
              <w:ind w:left="-108" w:firstLine="0"/>
              <w:jc w:val="center"/>
              <w:rPr>
                <w:rFonts w:eastAsia="Times New Roman" w:cs="Times New Roman"/>
                <w:i/>
                <w:noProof/>
                <w:sz w:val="26"/>
                <w:szCs w:val="26"/>
                <w:lang w:val="ru-RU"/>
              </w:rPr>
            </w:pPr>
          </w:p>
          <w:p w:rsidR="000B415D" w:rsidRPr="00A02668" w:rsidRDefault="000B415D" w:rsidP="00B13E65">
            <w:pPr>
              <w:ind w:left="-108" w:firstLine="0"/>
              <w:jc w:val="center"/>
              <w:rPr>
                <w:lang w:val="ru-RU"/>
              </w:rPr>
            </w:pPr>
          </w:p>
        </w:tc>
      </w:tr>
      <w:tr w:rsidR="000B415D" w:rsidRPr="00C379FC" w:rsidTr="0012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283" w:type="dxa"/>
          </w:tcPr>
          <w:p w:rsidR="000B415D" w:rsidRPr="000B415D" w:rsidRDefault="000B415D" w:rsidP="00B13E65">
            <w:pPr>
              <w:ind w:firstLine="0"/>
              <w:rPr>
                <w:lang w:val="ru-RU"/>
              </w:rPr>
            </w:pPr>
          </w:p>
        </w:tc>
        <w:tc>
          <w:tcPr>
            <w:tcW w:w="2410" w:type="dxa"/>
          </w:tcPr>
          <w:p w:rsidR="000B415D" w:rsidRPr="00C379FC" w:rsidRDefault="000B415D" w:rsidP="00B13E65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0B415D" w:rsidRPr="00C379FC" w:rsidRDefault="000B415D" w:rsidP="00B13E65">
            <w:pPr>
              <w:ind w:firstLine="0"/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0B415D" w:rsidRPr="00C379FC" w:rsidRDefault="000B415D" w:rsidP="00B13E65">
            <w:pPr>
              <w:ind w:firstLine="0"/>
              <w:jc w:val="center"/>
              <w:rPr>
                <w:lang w:val="en-US"/>
              </w:rPr>
            </w:pP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Расшифровка</w:t>
            </w:r>
            <w:r w:rsidRPr="0079601A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</w:t>
            </w:r>
            <w:r w:rsidRPr="004C2770">
              <w:rPr>
                <w:rFonts w:eastAsia="Times New Roman" w:cs="Times New Roman"/>
                <w:sz w:val="22"/>
                <w:szCs w:val="22"/>
                <w:lang w:val="ru-RU"/>
              </w:rPr>
              <w:t>подписи</w:t>
            </w:r>
          </w:p>
        </w:tc>
      </w:tr>
    </w:tbl>
    <w:p w:rsidR="000B415D" w:rsidRPr="000B415D" w:rsidRDefault="000B415D" w:rsidP="000B415D">
      <w:pPr>
        <w:ind w:firstLine="0"/>
        <w:rPr>
          <w:lang w:val="ru-RU"/>
        </w:rPr>
      </w:pPr>
      <w:r w:rsidRPr="000B415D">
        <w:rPr>
          <w:rFonts w:eastAsia="Times New Roman" w:cs="Times New Roman"/>
          <w:i/>
          <w:szCs w:val="24"/>
          <w:lang w:val="ru-RU"/>
        </w:rPr>
        <w:t xml:space="preserve"> </w:t>
      </w:r>
    </w:p>
    <w:p w:rsidR="000B415D" w:rsidRPr="008E3E0E" w:rsidRDefault="000B415D" w:rsidP="000B415D">
      <w:pPr>
        <w:spacing w:after="120"/>
        <w:rPr>
          <w:sz w:val="26"/>
          <w:szCs w:val="26"/>
          <w:lang w:val="ru-RU"/>
        </w:rPr>
      </w:pPr>
      <w:r w:rsidRPr="008E3E0E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услуги по подтверждению учетной записи в ЕСИА получен.</w:t>
      </w:r>
    </w:p>
    <w:p w:rsidR="000B415D" w:rsidRPr="008E3E0E" w:rsidRDefault="000B415D" w:rsidP="000B415D">
      <w:pPr>
        <w:spacing w:after="120"/>
        <w:ind w:firstLine="0"/>
        <w:jc w:val="center"/>
        <w:rPr>
          <w:rFonts w:eastAsia="Times New Roman" w:cstheme="minorHAnsi"/>
          <w:sz w:val="18"/>
          <w:szCs w:val="20"/>
          <w:lang w:val="ru-RU" w:eastAsia="ru-RU"/>
        </w:rPr>
      </w:pPr>
      <w:r w:rsidRPr="008E3E0E">
        <w:rPr>
          <w:rFonts w:eastAsia="Times New Roman" w:cstheme="minorHAnsi"/>
          <w:sz w:val="18"/>
          <w:szCs w:val="20"/>
          <w:lang w:eastAsia="ru-RU"/>
        </w:rPr>
        <w:t>____________________________________________________________________________________________________</w:t>
      </w:r>
      <w:r w:rsidRPr="008E3E0E">
        <w:rPr>
          <w:rFonts w:eastAsia="Times New Roman" w:cstheme="minorHAnsi"/>
          <w:sz w:val="18"/>
          <w:szCs w:val="20"/>
          <w:lang w:val="ru-RU" w:eastAsia="ru-RU"/>
        </w:rPr>
        <w:t>_____</w:t>
      </w:r>
    </w:p>
    <w:p w:rsidR="000B415D" w:rsidRPr="008E3E0E" w:rsidRDefault="000B415D" w:rsidP="000B415D">
      <w:pPr>
        <w:spacing w:line="257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22"/>
          <w:lang w:val="ru-RU"/>
        </w:rPr>
      </w:pPr>
      <w:r w:rsidRPr="008E3E0E">
        <w:rPr>
          <w:rFonts w:ascii="Times New Roman" w:eastAsia="Times New Roman" w:hAnsi="Times New Roman" w:cs="Times New Roman"/>
          <w:sz w:val="18"/>
          <w:szCs w:val="22"/>
          <w:lang w:val="ru-RU"/>
        </w:rPr>
        <w:t>Отметка специалиста МФЦ, выдавшего результат предоставления услуги</w:t>
      </w:r>
    </w:p>
    <w:p w:rsidR="000B415D" w:rsidRPr="00026B56" w:rsidRDefault="000B415D" w:rsidP="000B415D">
      <w:pPr>
        <w:ind w:firstLine="0"/>
        <w:rPr>
          <w:rFonts w:eastAsia="Times New Roman" w:cstheme="minorHAnsi"/>
          <w:b/>
          <w:sz w:val="10"/>
          <w:szCs w:val="10"/>
          <w:lang w:val="ru-RU" w:eastAsia="ru-RU"/>
        </w:rPr>
      </w:pPr>
    </w:p>
    <w:p w:rsidR="000B415D" w:rsidRPr="00A02668" w:rsidRDefault="000B415D" w:rsidP="000B415D">
      <w:pPr>
        <w:spacing w:after="60"/>
        <w:ind w:firstLine="0"/>
        <w:rPr>
          <w:rFonts w:eastAsia="Times New Roman" w:cstheme="minorHAnsi"/>
          <w:b/>
          <w:sz w:val="26"/>
          <w:szCs w:val="26"/>
          <w:lang w:val="ru-RU"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Рег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. №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softHyphen/>
        <w:t>________</w:t>
      </w:r>
    </w:p>
    <w:p w:rsidR="000B415D" w:rsidRPr="00A02668" w:rsidRDefault="000B415D" w:rsidP="000B415D">
      <w:pPr>
        <w:ind w:firstLine="0"/>
        <w:rPr>
          <w:rFonts w:eastAsia="Times New Roman" w:cstheme="minorHAnsi"/>
          <w:b/>
          <w:bCs/>
          <w:sz w:val="26"/>
          <w:szCs w:val="26"/>
          <w:lang w:val="ru-RU"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Дата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: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_______________</w:t>
      </w:r>
    </w:p>
    <w:p w:rsidR="000B415D" w:rsidRDefault="000B415D" w:rsidP="000B415D">
      <w:pPr>
        <w:spacing w:after="120"/>
        <w:ind w:firstLine="0"/>
        <w:rPr>
          <w:rFonts w:eastAsia="Times New Roman" w:cstheme="minorHAnsi"/>
          <w:b/>
          <w:sz w:val="26"/>
          <w:szCs w:val="26"/>
          <w:u w:val="single"/>
          <w:lang w:eastAsia="ru-RU"/>
        </w:rPr>
      </w:pPr>
      <w:r w:rsidRPr="008E3E0E">
        <w:rPr>
          <w:rFonts w:eastAsia="Times New Roman" w:cstheme="minorHAnsi"/>
          <w:b/>
          <w:sz w:val="26"/>
          <w:szCs w:val="26"/>
          <w:lang w:eastAsia="ru-RU"/>
        </w:rPr>
        <w:t>Время</w:t>
      </w:r>
      <w:r w:rsidRPr="00A02668">
        <w:rPr>
          <w:rFonts w:eastAsia="Times New Roman" w:cstheme="minorHAnsi"/>
          <w:b/>
          <w:sz w:val="26"/>
          <w:szCs w:val="26"/>
          <w:lang w:val="ru-RU" w:eastAsia="ru-RU"/>
        </w:rPr>
        <w:t xml:space="preserve">: </w:t>
      </w:r>
      <w:r>
        <w:rPr>
          <w:rFonts w:eastAsia="Times New Roman" w:cstheme="minorHAnsi"/>
          <w:b/>
          <w:noProof/>
          <w:sz w:val="26"/>
          <w:szCs w:val="26"/>
          <w:u w:val="single"/>
          <w:lang w:val="ru-RU" w:eastAsia="ru-RU"/>
        </w:rPr>
        <w:t>______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9"/>
        <w:gridCol w:w="2568"/>
        <w:gridCol w:w="236"/>
        <w:gridCol w:w="3575"/>
      </w:tblGrid>
      <w:tr w:rsidR="000B415D" w:rsidRPr="007904B8" w:rsidTr="00B13E6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415D" w:rsidRPr="00B150A4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415D" w:rsidRPr="00B150A4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415D" w:rsidRPr="00B150A4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415D" w:rsidRPr="00B150A4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B415D" w:rsidRPr="00BB02D8" w:rsidRDefault="000B415D" w:rsidP="00B13E65">
            <w:pPr>
              <w:keepNext/>
              <w:ind w:left="34" w:firstLine="0"/>
              <w:jc w:val="center"/>
              <w:rPr>
                <w:rFonts w:eastAsia="Times New Roman" w:cstheme="minorHAnsi"/>
                <w:i/>
                <w:sz w:val="26"/>
                <w:szCs w:val="26"/>
                <w:lang w:eastAsia="ru-RU"/>
              </w:rPr>
            </w:pPr>
          </w:p>
        </w:tc>
      </w:tr>
      <w:tr w:rsidR="000B415D" w:rsidRPr="007904B8" w:rsidTr="00B13E65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(должность специалиста отдела по работе с физическими и юридическими лицами)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415D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(подпись)</w:t>
            </w:r>
          </w:p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BB02D8">
              <w:rPr>
                <w:rFonts w:eastAsia="Times New Roman" w:cstheme="minorHAnsi"/>
                <w:sz w:val="16"/>
                <w:szCs w:val="28"/>
                <w:lang w:eastAsia="ru-RU"/>
              </w:rPr>
              <w:t>МП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415D" w:rsidRPr="007904B8" w:rsidRDefault="000B415D" w:rsidP="00B13E65">
            <w:pPr>
              <w:keepNext/>
              <w:spacing w:after="120"/>
              <w:ind w:firstLine="0"/>
              <w:jc w:val="center"/>
              <w:rPr>
                <w:rFonts w:eastAsia="Times New Roman" w:cstheme="minorHAnsi"/>
                <w:sz w:val="16"/>
                <w:szCs w:val="28"/>
                <w:lang w:eastAsia="ru-RU"/>
              </w:rPr>
            </w:pPr>
            <w:r w:rsidRPr="007904B8">
              <w:rPr>
                <w:rFonts w:eastAsia="Times New Roman" w:cstheme="minorHAnsi"/>
                <w:sz w:val="16"/>
                <w:szCs w:val="28"/>
                <w:lang w:eastAsia="ru-RU"/>
              </w:rPr>
              <w:t>(расшифровка подписи)</w:t>
            </w:r>
          </w:p>
        </w:tc>
      </w:tr>
    </w:tbl>
    <w:p w:rsidR="009E07EE" w:rsidRPr="009B2B59" w:rsidRDefault="009E07EE" w:rsidP="0081674C">
      <w:pPr>
        <w:ind w:firstLine="0"/>
        <w:rPr>
          <w:lang w:val="en-US"/>
        </w:rPr>
      </w:pPr>
    </w:p>
    <w:sectPr w:rsidR="009E07EE" w:rsidRPr="009B2B59" w:rsidSect="003C5B90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6F" w:rsidRDefault="000A666F" w:rsidP="00177AF8">
      <w:r>
        <w:separator/>
      </w:r>
    </w:p>
  </w:endnote>
  <w:endnote w:type="continuationSeparator" w:id="0">
    <w:p w:rsidR="000A666F" w:rsidRDefault="000A666F" w:rsidP="001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6F" w:rsidRDefault="000A666F" w:rsidP="00177AF8">
      <w:r>
        <w:separator/>
      </w:r>
    </w:p>
  </w:footnote>
  <w:footnote w:type="continuationSeparator" w:id="0">
    <w:p w:rsidR="000A666F" w:rsidRDefault="000A666F" w:rsidP="0017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88"/>
    <w:rsid w:val="00006576"/>
    <w:rsid w:val="00012891"/>
    <w:rsid w:val="00021E2F"/>
    <w:rsid w:val="00024896"/>
    <w:rsid w:val="000329F4"/>
    <w:rsid w:val="00087788"/>
    <w:rsid w:val="0009398B"/>
    <w:rsid w:val="000A57A6"/>
    <w:rsid w:val="000A666F"/>
    <w:rsid w:val="000B415D"/>
    <w:rsid w:val="000C4B03"/>
    <w:rsid w:val="000D3B9C"/>
    <w:rsid w:val="000F0F0D"/>
    <w:rsid w:val="00121B50"/>
    <w:rsid w:val="001229CC"/>
    <w:rsid w:val="001245E0"/>
    <w:rsid w:val="001361B5"/>
    <w:rsid w:val="00147855"/>
    <w:rsid w:val="00150443"/>
    <w:rsid w:val="00150C12"/>
    <w:rsid w:val="001600F1"/>
    <w:rsid w:val="00177AF8"/>
    <w:rsid w:val="001B272B"/>
    <w:rsid w:val="001E47C6"/>
    <w:rsid w:val="001F10D1"/>
    <w:rsid w:val="00224DD9"/>
    <w:rsid w:val="00231C67"/>
    <w:rsid w:val="002468D9"/>
    <w:rsid w:val="00256522"/>
    <w:rsid w:val="00263AE5"/>
    <w:rsid w:val="00293644"/>
    <w:rsid w:val="002A08BF"/>
    <w:rsid w:val="002C0866"/>
    <w:rsid w:val="002C195D"/>
    <w:rsid w:val="002C314F"/>
    <w:rsid w:val="002C6D20"/>
    <w:rsid w:val="002D5BEA"/>
    <w:rsid w:val="002E3C40"/>
    <w:rsid w:val="003340FA"/>
    <w:rsid w:val="00334275"/>
    <w:rsid w:val="003405EE"/>
    <w:rsid w:val="00342C1E"/>
    <w:rsid w:val="003500E2"/>
    <w:rsid w:val="00351B99"/>
    <w:rsid w:val="00370AD7"/>
    <w:rsid w:val="003729DF"/>
    <w:rsid w:val="00391CDA"/>
    <w:rsid w:val="003B3229"/>
    <w:rsid w:val="003C4E0E"/>
    <w:rsid w:val="003D08AB"/>
    <w:rsid w:val="0041430A"/>
    <w:rsid w:val="00430873"/>
    <w:rsid w:val="00434068"/>
    <w:rsid w:val="00465FCA"/>
    <w:rsid w:val="00476F18"/>
    <w:rsid w:val="00480C3E"/>
    <w:rsid w:val="00482031"/>
    <w:rsid w:val="004831E4"/>
    <w:rsid w:val="0048534F"/>
    <w:rsid w:val="004A3C6B"/>
    <w:rsid w:val="004B562D"/>
    <w:rsid w:val="004C4E8A"/>
    <w:rsid w:val="004D1006"/>
    <w:rsid w:val="004D28CB"/>
    <w:rsid w:val="004D4CB0"/>
    <w:rsid w:val="004E5A2C"/>
    <w:rsid w:val="004E62FD"/>
    <w:rsid w:val="004F03FB"/>
    <w:rsid w:val="004F1ED6"/>
    <w:rsid w:val="00501179"/>
    <w:rsid w:val="005015AA"/>
    <w:rsid w:val="005378D4"/>
    <w:rsid w:val="005446DD"/>
    <w:rsid w:val="00545E40"/>
    <w:rsid w:val="00554CE0"/>
    <w:rsid w:val="00555112"/>
    <w:rsid w:val="00566A07"/>
    <w:rsid w:val="005767DD"/>
    <w:rsid w:val="005800B9"/>
    <w:rsid w:val="005A0596"/>
    <w:rsid w:val="005A6DC9"/>
    <w:rsid w:val="005B079D"/>
    <w:rsid w:val="005C5EBF"/>
    <w:rsid w:val="005E768F"/>
    <w:rsid w:val="005F0B4B"/>
    <w:rsid w:val="0061353A"/>
    <w:rsid w:val="0061668E"/>
    <w:rsid w:val="00616994"/>
    <w:rsid w:val="00620103"/>
    <w:rsid w:val="0064088C"/>
    <w:rsid w:val="0066100B"/>
    <w:rsid w:val="00664C84"/>
    <w:rsid w:val="0069248A"/>
    <w:rsid w:val="006D172D"/>
    <w:rsid w:val="006D50B4"/>
    <w:rsid w:val="006E2565"/>
    <w:rsid w:val="00724158"/>
    <w:rsid w:val="0075112E"/>
    <w:rsid w:val="007539E5"/>
    <w:rsid w:val="007711DE"/>
    <w:rsid w:val="00775069"/>
    <w:rsid w:val="0078176E"/>
    <w:rsid w:val="00792EC5"/>
    <w:rsid w:val="007A0786"/>
    <w:rsid w:val="007A2351"/>
    <w:rsid w:val="007A3596"/>
    <w:rsid w:val="007B2FF4"/>
    <w:rsid w:val="007C4DE5"/>
    <w:rsid w:val="007F0CE8"/>
    <w:rsid w:val="007F4872"/>
    <w:rsid w:val="00810DE2"/>
    <w:rsid w:val="0081674C"/>
    <w:rsid w:val="00821CDF"/>
    <w:rsid w:val="0083319A"/>
    <w:rsid w:val="00860146"/>
    <w:rsid w:val="00866CF1"/>
    <w:rsid w:val="008738A3"/>
    <w:rsid w:val="00886D70"/>
    <w:rsid w:val="008C1AB0"/>
    <w:rsid w:val="008D3A27"/>
    <w:rsid w:val="008E6242"/>
    <w:rsid w:val="009023DA"/>
    <w:rsid w:val="009023FD"/>
    <w:rsid w:val="009212E4"/>
    <w:rsid w:val="009556C5"/>
    <w:rsid w:val="00967449"/>
    <w:rsid w:val="009B2B59"/>
    <w:rsid w:val="009B6099"/>
    <w:rsid w:val="009C19C9"/>
    <w:rsid w:val="009C63B4"/>
    <w:rsid w:val="009C6999"/>
    <w:rsid w:val="009C793E"/>
    <w:rsid w:val="009D3F8D"/>
    <w:rsid w:val="009E07EE"/>
    <w:rsid w:val="009E1E8E"/>
    <w:rsid w:val="009E4ADF"/>
    <w:rsid w:val="00A052B8"/>
    <w:rsid w:val="00A15F13"/>
    <w:rsid w:val="00A34319"/>
    <w:rsid w:val="00A75A16"/>
    <w:rsid w:val="00A8016E"/>
    <w:rsid w:val="00A85FB5"/>
    <w:rsid w:val="00A867A0"/>
    <w:rsid w:val="00AB0F73"/>
    <w:rsid w:val="00AB606F"/>
    <w:rsid w:val="00AC6412"/>
    <w:rsid w:val="00AD63DF"/>
    <w:rsid w:val="00AD70C2"/>
    <w:rsid w:val="00B21895"/>
    <w:rsid w:val="00B432F0"/>
    <w:rsid w:val="00B5197D"/>
    <w:rsid w:val="00B620B9"/>
    <w:rsid w:val="00B70C26"/>
    <w:rsid w:val="00B737E1"/>
    <w:rsid w:val="00B850CE"/>
    <w:rsid w:val="00B87287"/>
    <w:rsid w:val="00BB5F9F"/>
    <w:rsid w:val="00BE5BA3"/>
    <w:rsid w:val="00C346A1"/>
    <w:rsid w:val="00C7129A"/>
    <w:rsid w:val="00C71A9C"/>
    <w:rsid w:val="00C74DE7"/>
    <w:rsid w:val="00C8670A"/>
    <w:rsid w:val="00CA6A7E"/>
    <w:rsid w:val="00CB0321"/>
    <w:rsid w:val="00CB4F7F"/>
    <w:rsid w:val="00CB770A"/>
    <w:rsid w:val="00CC17FA"/>
    <w:rsid w:val="00CE18CB"/>
    <w:rsid w:val="00CF2540"/>
    <w:rsid w:val="00D01965"/>
    <w:rsid w:val="00D0361E"/>
    <w:rsid w:val="00D14EF0"/>
    <w:rsid w:val="00D41B06"/>
    <w:rsid w:val="00D70439"/>
    <w:rsid w:val="00D70CD9"/>
    <w:rsid w:val="00D72629"/>
    <w:rsid w:val="00D84F17"/>
    <w:rsid w:val="00D87B94"/>
    <w:rsid w:val="00D90CF0"/>
    <w:rsid w:val="00DA1E78"/>
    <w:rsid w:val="00DB0FE5"/>
    <w:rsid w:val="00DB6318"/>
    <w:rsid w:val="00DC4892"/>
    <w:rsid w:val="00DD1CB9"/>
    <w:rsid w:val="00DF7BF2"/>
    <w:rsid w:val="00E14EAE"/>
    <w:rsid w:val="00E219CB"/>
    <w:rsid w:val="00E321BD"/>
    <w:rsid w:val="00E617D7"/>
    <w:rsid w:val="00E63091"/>
    <w:rsid w:val="00E63737"/>
    <w:rsid w:val="00E72EC5"/>
    <w:rsid w:val="00E8710E"/>
    <w:rsid w:val="00EB14A8"/>
    <w:rsid w:val="00EB696F"/>
    <w:rsid w:val="00EB7B17"/>
    <w:rsid w:val="00ED75C1"/>
    <w:rsid w:val="00F030AA"/>
    <w:rsid w:val="00F03138"/>
    <w:rsid w:val="00F16422"/>
    <w:rsid w:val="00F17F33"/>
    <w:rsid w:val="00F223B1"/>
    <w:rsid w:val="00F30FF1"/>
    <w:rsid w:val="00F33C96"/>
    <w:rsid w:val="00F64EEE"/>
    <w:rsid w:val="00F712BF"/>
    <w:rsid w:val="00FB229C"/>
    <w:rsid w:val="00FC1D4E"/>
    <w:rsid w:val="00FC460E"/>
    <w:rsid w:val="00FE253B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8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08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88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E47C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C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7C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C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7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7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7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7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7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C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7C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E47C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E47C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E47C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7C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47C6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E47C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E47C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E47C6"/>
    <w:pPr>
      <w:numPr>
        <w:ilvl w:val="1"/>
      </w:numPr>
      <w:ind w:firstLine="709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1E47C6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E47C6"/>
    <w:rPr>
      <w:b/>
      <w:bCs/>
    </w:rPr>
  </w:style>
  <w:style w:type="character" w:styleId="a9">
    <w:name w:val="Emphasis"/>
    <w:basedOn w:val="a0"/>
    <w:uiPriority w:val="20"/>
    <w:qFormat/>
    <w:rsid w:val="001E47C6"/>
    <w:rPr>
      <w:i/>
      <w:iCs/>
      <w:color w:val="70AD47" w:themeColor="accent6"/>
    </w:rPr>
  </w:style>
  <w:style w:type="paragraph" w:styleId="aa">
    <w:name w:val="No Spacing"/>
    <w:uiPriority w:val="1"/>
    <w:qFormat/>
    <w:rsid w:val="001E47C6"/>
  </w:style>
  <w:style w:type="paragraph" w:styleId="21">
    <w:name w:val="Quote"/>
    <w:basedOn w:val="a"/>
    <w:next w:val="a"/>
    <w:link w:val="22"/>
    <w:uiPriority w:val="29"/>
    <w:qFormat/>
    <w:rsid w:val="001E47C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E47C6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1E47C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1E47C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E47C6"/>
    <w:rPr>
      <w:i/>
      <w:iCs/>
    </w:rPr>
  </w:style>
  <w:style w:type="character" w:styleId="ae">
    <w:name w:val="Intense Emphasis"/>
    <w:basedOn w:val="a0"/>
    <w:uiPriority w:val="21"/>
    <w:qFormat/>
    <w:rsid w:val="001E47C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47C6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1E47C6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1E47C6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1E47C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77AF8"/>
    <w:rPr>
      <w:sz w:val="24"/>
    </w:rPr>
  </w:style>
  <w:style w:type="paragraph" w:styleId="af5">
    <w:name w:val="footer"/>
    <w:basedOn w:val="a"/>
    <w:link w:val="af6"/>
    <w:uiPriority w:val="99"/>
    <w:unhideWhenUsed/>
    <w:rsid w:val="00177A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77AF8"/>
    <w:rPr>
      <w:sz w:val="24"/>
    </w:rPr>
  </w:style>
  <w:style w:type="table" w:styleId="af7">
    <w:name w:val="Table Grid"/>
    <w:basedOn w:val="a1"/>
    <w:uiPriority w:val="59"/>
    <w:rsid w:val="0008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\Downloads\XDocReport.dotm" TargetMode="External"/></Relationships>
</file>

<file path=word/theme/theme1.xml><?xml version="1.0" encoding="utf-8"?>
<a:theme xmlns:a="http://schemas.openxmlformats.org/drawingml/2006/main" name="Thè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9E60-73B1-44A1-84B9-A9E763FE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2019-09-10T10:05:00Z</dcterms:created>
  <dcterms:modified xsi:type="dcterms:W3CDTF">2019-09-10T10:05:00Z</dcterms:modified>
</cp:coreProperties>
</file>